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69" w:rsidRDefault="00C25F69">
      <w:pPr>
        <w:framePr w:hSpace="141" w:wrap="auto" w:vAnchor="text" w:hAnchor="page" w:x="1129" w:y="1338"/>
        <w:spacing w:line="360" w:lineRule="auto"/>
        <w:rPr>
          <w:sz w:val="16"/>
        </w:rPr>
      </w:pPr>
    </w:p>
    <w:p w:rsidR="00C25F69" w:rsidRDefault="00C25F69">
      <w:pPr>
        <w:rPr>
          <w:sz w:val="28"/>
        </w:rPr>
      </w:pPr>
    </w:p>
    <w:p w:rsidR="00C25F69" w:rsidRDefault="00C25F69">
      <w:pPr>
        <w:jc w:val="both"/>
        <w:rPr>
          <w:rFonts w:ascii="Bookman Old Style" w:hAnsi="Bookman Old Style"/>
        </w:rPr>
      </w:pPr>
    </w:p>
    <w:p w:rsidR="00C25F69" w:rsidRDefault="00C25F69">
      <w:pPr>
        <w:jc w:val="both"/>
        <w:rPr>
          <w:rFonts w:ascii="Bookman Old Style" w:hAnsi="Bookman Old Style"/>
        </w:rPr>
      </w:pPr>
    </w:p>
    <w:p w:rsidR="00C25F69" w:rsidRDefault="00C25F69">
      <w:pPr>
        <w:jc w:val="both"/>
        <w:rPr>
          <w:rFonts w:ascii="Bookman Old Style" w:hAnsi="Bookman Old Style"/>
        </w:rPr>
      </w:pPr>
    </w:p>
    <w:p w:rsidR="00191B86" w:rsidRDefault="00191B86">
      <w:pPr>
        <w:jc w:val="both"/>
        <w:rPr>
          <w:rFonts w:ascii="Bookman Old Style" w:hAnsi="Bookman Old Sty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3E170C" w:rsidTr="003C4063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0C" w:rsidRDefault="003E170C" w:rsidP="003C4063">
            <w:pPr>
              <w:pStyle w:val="Titolo3"/>
            </w:pPr>
            <w:r>
              <w:t>SEMINARIO DI STUDIO PER MAESTRI, VICE MAESTRI, CAPO MUSICA</w:t>
            </w:r>
          </w:p>
        </w:tc>
      </w:tr>
    </w:tbl>
    <w:p w:rsidR="003E170C" w:rsidRDefault="003E170C" w:rsidP="003E170C">
      <w:pPr>
        <w:rPr>
          <w:rFonts w:ascii="Times New Roman" w:hAnsi="Times New Roman" w:cs="Times New Roman"/>
          <w:sz w:val="24"/>
        </w:rPr>
      </w:pPr>
    </w:p>
    <w:p w:rsidR="003E170C" w:rsidRDefault="003E170C" w:rsidP="003E170C">
      <w:pPr>
        <w:pStyle w:val="Titolo5"/>
      </w:pPr>
      <w:r>
        <w:t>SCHEDA  D’ISCRIZIONE  anno 201</w:t>
      </w:r>
      <w:r w:rsidR="00280D8C">
        <w:t>8</w:t>
      </w:r>
      <w:bookmarkStart w:id="0" w:name="_GoBack"/>
      <w:bookmarkEnd w:id="0"/>
    </w:p>
    <w:p w:rsidR="003E170C" w:rsidRDefault="003E170C" w:rsidP="003E170C"/>
    <w:p w:rsidR="003E170C" w:rsidRPr="000833AD" w:rsidRDefault="003E170C" w:rsidP="003E170C"/>
    <w:p w:rsidR="003E170C" w:rsidRDefault="003E170C" w:rsidP="003E170C">
      <w:pPr>
        <w:rPr>
          <w:rFonts w:ascii="Times New Roman" w:hAnsi="Times New Roman" w:cs="Times New Roman"/>
        </w:rPr>
      </w:pPr>
      <w:r>
        <w:t>COGNOME…………………………………………</w:t>
      </w:r>
      <w:proofErr w:type="gramStart"/>
      <w:r>
        <w:t>…….</w:t>
      </w:r>
      <w:proofErr w:type="gramEnd"/>
      <w:r>
        <w:t>NOME……………………………………ETA’…………….</w:t>
      </w:r>
    </w:p>
    <w:p w:rsidR="003E170C" w:rsidRDefault="003E170C" w:rsidP="003E170C">
      <w:pPr>
        <w:rPr>
          <w:rFonts w:ascii="Times New Roman" w:hAnsi="Times New Roman" w:cs="Times New Roman"/>
        </w:rPr>
      </w:pPr>
    </w:p>
    <w:p w:rsidR="003E170C" w:rsidRDefault="003E170C" w:rsidP="003E170C">
      <w:pPr>
        <w:rPr>
          <w:rFonts w:ascii="Times New Roman" w:hAnsi="Times New Roman" w:cs="Times New Roman"/>
        </w:rPr>
      </w:pPr>
      <w:r>
        <w:t>INDIRIZZO…………………………………………………………………………………………………………………</w:t>
      </w:r>
    </w:p>
    <w:p w:rsidR="003E170C" w:rsidRDefault="003E170C" w:rsidP="003E170C">
      <w:pPr>
        <w:rPr>
          <w:rFonts w:ascii="Times New Roman" w:hAnsi="Times New Roman" w:cs="Times New Roman"/>
        </w:rPr>
      </w:pPr>
    </w:p>
    <w:p w:rsidR="003E170C" w:rsidRDefault="003E170C" w:rsidP="003E170C">
      <w:pPr>
        <w:rPr>
          <w:rFonts w:ascii="Times New Roman" w:hAnsi="Times New Roman" w:cs="Times New Roman"/>
        </w:rPr>
      </w:pPr>
      <w:r>
        <w:t>CAP………………</w:t>
      </w:r>
      <w:proofErr w:type="gramStart"/>
      <w:r>
        <w:t>…….</w:t>
      </w:r>
      <w:proofErr w:type="gramEnd"/>
      <w:r>
        <w:t>LOCALITA’……………………………………………………………….PROV……………..</w:t>
      </w:r>
    </w:p>
    <w:p w:rsidR="003E170C" w:rsidRDefault="003E170C" w:rsidP="003E170C">
      <w:pPr>
        <w:rPr>
          <w:rFonts w:ascii="Times New Roman" w:hAnsi="Times New Roman" w:cs="Times New Roman"/>
        </w:rPr>
      </w:pPr>
    </w:p>
    <w:p w:rsidR="003E170C" w:rsidRDefault="003E170C" w:rsidP="003E170C">
      <w:r>
        <w:t>TEL………………………………………………CELL…………………………………………………………………...</w:t>
      </w:r>
    </w:p>
    <w:p w:rsidR="003E170C" w:rsidRDefault="003E170C" w:rsidP="003E170C"/>
    <w:p w:rsidR="003E170C" w:rsidRDefault="003E170C" w:rsidP="003E170C">
      <w:r>
        <w:t>E.MAIL _________________________________@_____________________________________________</w:t>
      </w:r>
    </w:p>
    <w:p w:rsidR="003E170C" w:rsidRDefault="003E170C" w:rsidP="003E170C"/>
    <w:p w:rsidR="003E170C" w:rsidRDefault="003E170C" w:rsidP="003E170C">
      <w:pPr>
        <w:rPr>
          <w:rFonts w:ascii="Times New Roman" w:hAnsi="Times New Roman" w:cs="Times New Roman"/>
        </w:rPr>
      </w:pPr>
      <w:r>
        <w:rPr>
          <w:b/>
          <w:bCs/>
          <w:sz w:val="24"/>
        </w:rPr>
        <w:t>Banda di appartenenza</w:t>
      </w:r>
      <w:r>
        <w:rPr>
          <w:sz w:val="24"/>
        </w:rPr>
        <w:t>……………………………………………………………………………</w:t>
      </w:r>
    </w:p>
    <w:p w:rsidR="003E170C" w:rsidRDefault="003E170C" w:rsidP="003E170C">
      <w:pPr>
        <w:pStyle w:val="Indirizzomittente"/>
        <w:rPr>
          <w:rFonts w:ascii="Times New Roman" w:hAnsi="Times New Roman" w:cs="Times New Roman"/>
        </w:rPr>
      </w:pPr>
    </w:p>
    <w:p w:rsidR="003E170C" w:rsidRDefault="003E170C" w:rsidP="003E1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STRUMENTO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E170C" w:rsidRDefault="003E170C" w:rsidP="003E170C">
      <w:pPr>
        <w:pStyle w:val="Indirizzomittente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3E170C" w:rsidTr="003C4063">
        <w:trPr>
          <w:trHeight w:val="1002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0C" w:rsidRDefault="003E170C" w:rsidP="003C406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Compilare la scheda in ogni sua parte e inviarla entro e non oltre il </w:t>
            </w:r>
            <w:r w:rsidR="00280D8C">
              <w:rPr>
                <w:b/>
                <w:bCs/>
                <w:sz w:val="24"/>
              </w:rPr>
              <w:t>23</w:t>
            </w:r>
            <w:r>
              <w:rPr>
                <w:b/>
                <w:bCs/>
                <w:sz w:val="24"/>
              </w:rPr>
              <w:t xml:space="preserve"> febbraio </w:t>
            </w:r>
            <w:proofErr w:type="gramStart"/>
            <w:r>
              <w:rPr>
                <w:b/>
                <w:bCs/>
                <w:sz w:val="24"/>
              </w:rPr>
              <w:t>201</w:t>
            </w:r>
            <w:r w:rsidR="00280D8C">
              <w:rPr>
                <w:b/>
                <w:bCs/>
                <w:sz w:val="24"/>
              </w:rPr>
              <w:t>8</w:t>
            </w:r>
            <w:r>
              <w:rPr>
                <w:b/>
                <w:sz w:val="24"/>
              </w:rPr>
              <w:t xml:space="preserve">  </w:t>
            </w:r>
            <w:r w:rsidRPr="003E170C">
              <w:rPr>
                <w:sz w:val="24"/>
              </w:rPr>
              <w:t>via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3E170C" w:rsidRDefault="003E170C" w:rsidP="003C406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e-mail:   </w:t>
            </w:r>
            <w:hyperlink r:id="rId7" w:history="1">
              <w:r>
                <w:rPr>
                  <w:rStyle w:val="Collegamentoipertestuale"/>
                  <w:bCs/>
                  <w:sz w:val="24"/>
                </w:rPr>
                <w:t>presidenza.toscana@anbima.it</w:t>
              </w:r>
            </w:hyperlink>
          </w:p>
          <w:p w:rsidR="003E170C" w:rsidRDefault="003E170C" w:rsidP="003C4063">
            <w:pPr>
              <w:jc w:val="both"/>
              <w:rPr>
                <w:bCs/>
                <w:sz w:val="24"/>
              </w:rPr>
            </w:pPr>
          </w:p>
          <w:p w:rsidR="003E170C" w:rsidRDefault="003E170C" w:rsidP="003C4063">
            <w:pPr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PER INFORMAZIONI CONTATTARE:</w:t>
            </w:r>
          </w:p>
          <w:p w:rsidR="003E170C" w:rsidRDefault="003E170C" w:rsidP="003C406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SERETERIA REGIONALE</w:t>
            </w:r>
            <w:r>
              <w:rPr>
                <w:bCs/>
                <w:sz w:val="24"/>
              </w:rPr>
              <w:t>: Sig.ra Nicoletta Neri – tel. 347 1916003</w:t>
            </w:r>
          </w:p>
          <w:p w:rsidR="003E170C" w:rsidRDefault="003E170C" w:rsidP="003C4063">
            <w:pPr>
              <w:jc w:val="both"/>
              <w:rPr>
                <w:bCs/>
                <w:sz w:val="24"/>
                <w:lang w:val="fr-FR"/>
              </w:rPr>
            </w:pPr>
            <w:r>
              <w:rPr>
                <w:b/>
                <w:sz w:val="24"/>
              </w:rPr>
              <w:t>SEGRETERIA DEL CORSO</w:t>
            </w:r>
            <w:r>
              <w:rPr>
                <w:bCs/>
                <w:sz w:val="24"/>
              </w:rPr>
              <w:t>: Dott.ssa Sandra Baldassarri – tel. 3475360762</w:t>
            </w:r>
          </w:p>
          <w:p w:rsidR="003E170C" w:rsidRDefault="003E170C" w:rsidP="003C4063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 xml:space="preserve">                                                </w:t>
            </w:r>
            <w:proofErr w:type="spellStart"/>
            <w:r>
              <w:rPr>
                <w:bCs/>
                <w:sz w:val="24"/>
                <w:lang w:val="fr-FR"/>
              </w:rPr>
              <w:t>e.mail</w:t>
            </w:r>
            <w:proofErr w:type="spellEnd"/>
            <w:r>
              <w:rPr>
                <w:bCs/>
                <w:sz w:val="24"/>
                <w:lang w:val="fr-FR"/>
              </w:rPr>
              <w:t xml:space="preserve">: </w:t>
            </w:r>
            <w:hyperlink r:id="rId8" w:history="1">
              <w:r>
                <w:rPr>
                  <w:rStyle w:val="Collegamentoipertestuale"/>
                  <w:bCs/>
                  <w:sz w:val="24"/>
                  <w:lang w:val="fr-FR"/>
                </w:rPr>
                <w:t>sandra@xposta.it</w:t>
              </w:r>
            </w:hyperlink>
            <w:r>
              <w:rPr>
                <w:bCs/>
                <w:sz w:val="24"/>
                <w:lang w:val="fr-FR"/>
              </w:rPr>
              <w:t xml:space="preserve"> </w:t>
            </w:r>
          </w:p>
          <w:p w:rsidR="003E170C" w:rsidRDefault="003E170C" w:rsidP="003C4063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</w:p>
        </w:tc>
      </w:tr>
    </w:tbl>
    <w:p w:rsidR="003E170C" w:rsidRDefault="003E170C" w:rsidP="003E170C">
      <w:pPr>
        <w:rPr>
          <w:b/>
          <w:sz w:val="28"/>
          <w:lang w:val="fr-FR"/>
        </w:rPr>
      </w:pPr>
    </w:p>
    <w:p w:rsidR="003E170C" w:rsidRDefault="003E170C" w:rsidP="003E170C">
      <w:pPr>
        <w:rPr>
          <w:b/>
          <w:sz w:val="28"/>
          <w:lang w:val="fr-FR"/>
        </w:rPr>
      </w:pPr>
    </w:p>
    <w:p w:rsidR="003E170C" w:rsidRDefault="003E170C" w:rsidP="003E170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Il pranzo e la cena saranno consumati c/o le sedi della Filarmonica di Camporgiano e di Castiglione</w:t>
      </w:r>
      <w:r w:rsidR="00CD0353">
        <w:rPr>
          <w:rFonts w:ascii="Times New Roman" w:hAnsi="Times New Roman" w:cs="Times New Roman"/>
          <w:bCs/>
          <w:sz w:val="28"/>
        </w:rPr>
        <w:t>. Il  costo – in linea con gli anni passati – sarà comunicato in seguito.</w:t>
      </w:r>
      <w:r w:rsidR="00CD0353">
        <w:rPr>
          <w:sz w:val="28"/>
          <w:szCs w:val="28"/>
        </w:rPr>
        <w:t xml:space="preserve"> </w:t>
      </w:r>
    </w:p>
    <w:p w:rsidR="003E170C" w:rsidRDefault="003E170C" w:rsidP="003E170C">
      <w:pPr>
        <w:jc w:val="both"/>
        <w:rPr>
          <w:sz w:val="28"/>
          <w:szCs w:val="28"/>
        </w:rPr>
      </w:pPr>
    </w:p>
    <w:p w:rsidR="003E170C" w:rsidRDefault="003E170C" w:rsidP="003E170C">
      <w:pPr>
        <w:jc w:val="both"/>
        <w:rPr>
          <w:sz w:val="28"/>
          <w:szCs w:val="28"/>
        </w:rPr>
      </w:pPr>
    </w:p>
    <w:p w:rsidR="003E170C" w:rsidRDefault="003E170C" w:rsidP="003E170C">
      <w:pPr>
        <w:jc w:val="both"/>
        <w:rPr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243205</wp:posOffset>
                </wp:positionV>
                <wp:extent cx="582930" cy="354330"/>
                <wp:effectExtent l="8890" t="7620" r="8255" b="952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0C" w:rsidRDefault="003E170C" w:rsidP="003E170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34.5pt;margin-top:19.15pt;width:45.9pt;height:2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" strokeweight=".5pt">
                <v:textbox inset="7.45pt,3.85pt,7.45pt,3.85pt">
                  <w:txbxContent>
                    <w:p w:rsidR="003E170C" w:rsidRDefault="003E170C" w:rsidP="003E170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243205</wp:posOffset>
                </wp:positionV>
                <wp:extent cx="582930" cy="354330"/>
                <wp:effectExtent l="8890" t="7620" r="8255" b="952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0C" w:rsidRDefault="003E170C" w:rsidP="003E170C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305.5pt;margin-top:19.15pt;width:45.9pt;height:2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" strokeweight=".5pt">
                <v:textbox inset="7.45pt,3.85pt,7.45pt,3.85pt">
                  <w:txbxContent>
                    <w:p w:rsidR="003E170C" w:rsidRDefault="003E170C" w:rsidP="003E170C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70C" w:rsidRDefault="003E170C" w:rsidP="003E170C">
      <w:pPr>
        <w:jc w:val="both"/>
      </w:pPr>
      <w:r>
        <w:rPr>
          <w:sz w:val="36"/>
          <w:szCs w:val="36"/>
        </w:rPr>
        <w:t xml:space="preserve">PERNOTTO:         </w:t>
      </w:r>
    </w:p>
    <w:p w:rsidR="00191B86" w:rsidRDefault="00191B86">
      <w:pPr>
        <w:jc w:val="both"/>
        <w:rPr>
          <w:rFonts w:ascii="Bookman Old Style" w:hAnsi="Bookman Old Style"/>
        </w:rPr>
      </w:pPr>
    </w:p>
    <w:p w:rsidR="00191B86" w:rsidRDefault="00191B86">
      <w:pPr>
        <w:jc w:val="both"/>
        <w:rPr>
          <w:rFonts w:ascii="Bookman Old Style" w:hAnsi="Bookman Old Style"/>
        </w:rPr>
      </w:pPr>
    </w:p>
    <w:p w:rsidR="00191B86" w:rsidRDefault="00191B86">
      <w:pPr>
        <w:jc w:val="both"/>
        <w:rPr>
          <w:rFonts w:ascii="Bookman Old Style" w:hAnsi="Bookman Old Style"/>
        </w:rPr>
      </w:pPr>
    </w:p>
    <w:p w:rsidR="00191B86" w:rsidRDefault="00191B86">
      <w:pPr>
        <w:jc w:val="both"/>
        <w:rPr>
          <w:rFonts w:ascii="Bookman Old Style" w:hAnsi="Bookman Old Style"/>
        </w:rPr>
      </w:pPr>
    </w:p>
    <w:p w:rsidR="00191B86" w:rsidRPr="00191B86" w:rsidRDefault="00191B86">
      <w:pPr>
        <w:jc w:val="both"/>
        <w:rPr>
          <w:rFonts w:ascii="Verdana" w:hAnsi="Verdana"/>
        </w:rPr>
      </w:pPr>
    </w:p>
    <w:sectPr w:rsidR="00191B86" w:rsidRPr="00191B8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13" w:rsidRDefault="007B6213" w:rsidP="00191B86">
      <w:r>
        <w:separator/>
      </w:r>
    </w:p>
  </w:endnote>
  <w:endnote w:type="continuationSeparator" w:id="0">
    <w:p w:rsidR="007B6213" w:rsidRDefault="007B6213" w:rsidP="001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86" w:rsidRPr="00191B86" w:rsidRDefault="00191B86" w:rsidP="00191B86">
    <w:pPr>
      <w:pStyle w:val="Pidipagina"/>
      <w:jc w:val="center"/>
      <w:rPr>
        <w:rFonts w:ascii="Tahoma" w:hAnsi="Tahoma" w:cs="Tahoma"/>
      </w:rPr>
    </w:pPr>
    <w:r w:rsidRPr="00191B86">
      <w:rPr>
        <w:rFonts w:ascii="Tahoma" w:hAnsi="Tahoma" w:cs="Tahoma"/>
      </w:rPr>
      <w:t>Anbima Presidenza Regionale Toscana</w:t>
    </w:r>
  </w:p>
  <w:p w:rsidR="00191B86" w:rsidRPr="00191B86" w:rsidRDefault="00191B86" w:rsidP="00191B86">
    <w:pPr>
      <w:pStyle w:val="Pidipagina"/>
      <w:jc w:val="center"/>
      <w:rPr>
        <w:rFonts w:ascii="Tahoma" w:hAnsi="Tahoma" w:cs="Tahoma"/>
      </w:rPr>
    </w:pPr>
    <w:r w:rsidRPr="00191B86">
      <w:rPr>
        <w:rFonts w:ascii="Tahoma" w:hAnsi="Tahoma" w:cs="Tahoma"/>
      </w:rPr>
      <w:t xml:space="preserve">Andrea Petretti – </w:t>
    </w:r>
    <w:proofErr w:type="spellStart"/>
    <w:r w:rsidRPr="00191B86">
      <w:rPr>
        <w:rFonts w:ascii="Tahoma" w:hAnsi="Tahoma" w:cs="Tahoma"/>
      </w:rPr>
      <w:t>V.Gheghi</w:t>
    </w:r>
    <w:proofErr w:type="spellEnd"/>
    <w:r w:rsidRPr="00191B86">
      <w:rPr>
        <w:rFonts w:ascii="Tahoma" w:hAnsi="Tahoma" w:cs="Tahoma"/>
      </w:rPr>
      <w:t>, 85 55018 Segromigno in Monte (LU)</w:t>
    </w:r>
  </w:p>
  <w:p w:rsidR="00191B86" w:rsidRPr="00191B86" w:rsidRDefault="007B6213" w:rsidP="00191B86">
    <w:pPr>
      <w:pStyle w:val="Pidipagina"/>
      <w:jc w:val="center"/>
      <w:rPr>
        <w:rFonts w:ascii="Tahoma" w:hAnsi="Tahoma" w:cs="Tahoma"/>
      </w:rPr>
    </w:pPr>
    <w:hyperlink r:id="rId1" w:history="1">
      <w:r w:rsidR="00191B86" w:rsidRPr="00191B86">
        <w:rPr>
          <w:rStyle w:val="Collegamentoipertestuale"/>
          <w:rFonts w:ascii="Tahoma" w:hAnsi="Tahoma" w:cs="Tahoma"/>
        </w:rPr>
        <w:t>Presidenza.toscana@anbima.it</w:t>
      </w:r>
    </w:hyperlink>
    <w:r w:rsidR="00191B86" w:rsidRPr="00191B86">
      <w:rPr>
        <w:rFonts w:ascii="Tahoma" w:hAnsi="Tahoma" w:cs="Tahoma"/>
      </w:rPr>
      <w:t xml:space="preserve"> - +39 348 3202612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13" w:rsidRDefault="007B6213" w:rsidP="00191B86">
      <w:r>
        <w:separator/>
      </w:r>
    </w:p>
  </w:footnote>
  <w:footnote w:type="continuationSeparator" w:id="0">
    <w:p w:rsidR="007B6213" w:rsidRDefault="007B6213" w:rsidP="0019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86" w:rsidRDefault="00191B86" w:rsidP="00191B86">
    <w:pPr>
      <w:framePr w:hSpace="141" w:wrap="auto" w:vAnchor="text" w:hAnchor="page" w:x="505" w:y="913"/>
      <w:spacing w:line="360" w:lineRule="auto"/>
      <w:rPr>
        <w:color w:val="008000"/>
        <w:sz w:val="16"/>
      </w:rPr>
    </w:pPr>
    <w:r>
      <w:rPr>
        <w:color w:val="008000"/>
        <w:sz w:val="16"/>
      </w:rPr>
      <w:t xml:space="preserve">Associazione Nazionale </w:t>
    </w:r>
    <w:r>
      <w:rPr>
        <w:b/>
        <w:color w:val="008000"/>
        <w:sz w:val="16"/>
      </w:rPr>
      <w:t>Bande e Cori</w:t>
    </w:r>
    <w:r>
      <w:rPr>
        <w:color w:val="008000"/>
        <w:sz w:val="16"/>
      </w:rPr>
      <w:t xml:space="preserve"> Italiani Musicali Autonomi</w:t>
    </w:r>
  </w:p>
  <w:p w:rsidR="00191B86" w:rsidRDefault="00191B86" w:rsidP="00191B86">
    <w:pPr>
      <w:framePr w:hSpace="141" w:wrap="auto" w:vAnchor="text" w:hAnchor="page" w:x="505" w:y="913"/>
      <w:spacing w:line="360" w:lineRule="auto"/>
      <w:rPr>
        <w:sz w:val="16"/>
      </w:rPr>
    </w:pPr>
    <w:r>
      <w:rPr>
        <w:color w:val="008000"/>
        <w:sz w:val="16"/>
      </w:rPr>
      <w:t xml:space="preserve">                        </w:t>
    </w:r>
    <w:r w:rsidRPr="00191B86">
      <w:rPr>
        <w:color w:val="008000"/>
      </w:rPr>
      <w:t>Presidenza Regionale Toscana</w:t>
    </w:r>
  </w:p>
  <w:p w:rsidR="00191B86" w:rsidRDefault="00191B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-200025</wp:posOffset>
          </wp:positionH>
          <wp:positionV relativeFrom="paragraph">
            <wp:posOffset>-254635</wp:posOffset>
          </wp:positionV>
          <wp:extent cx="2514600" cy="800100"/>
          <wp:effectExtent l="0" t="0" r="0" b="0"/>
          <wp:wrapNone/>
          <wp:docPr id="2" name="Immagine 2" descr="and Settingsdi Ascian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 Settingsdi Ascian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0C"/>
    <w:rsid w:val="000A42E6"/>
    <w:rsid w:val="00191B86"/>
    <w:rsid w:val="001A3F26"/>
    <w:rsid w:val="001A60B6"/>
    <w:rsid w:val="00234EC9"/>
    <w:rsid w:val="0026780E"/>
    <w:rsid w:val="00280D8C"/>
    <w:rsid w:val="003E170C"/>
    <w:rsid w:val="004072D7"/>
    <w:rsid w:val="004D4C3D"/>
    <w:rsid w:val="005040A4"/>
    <w:rsid w:val="00551386"/>
    <w:rsid w:val="005563C8"/>
    <w:rsid w:val="00622306"/>
    <w:rsid w:val="00710D43"/>
    <w:rsid w:val="00751FDF"/>
    <w:rsid w:val="007B6213"/>
    <w:rsid w:val="007F2E20"/>
    <w:rsid w:val="00816865"/>
    <w:rsid w:val="00906EC2"/>
    <w:rsid w:val="0098564C"/>
    <w:rsid w:val="00B17EBC"/>
    <w:rsid w:val="00C25F69"/>
    <w:rsid w:val="00C53512"/>
    <w:rsid w:val="00CD0353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336D6"/>
  <w15:chartTrackingRefBased/>
  <w15:docId w15:val="{3DB6FCE5-CDC3-4D73-965E-7F2631A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70C"/>
    <w:pPr>
      <w:suppressAutoHyphens/>
    </w:pPr>
    <w:rPr>
      <w:rFonts w:ascii="Arial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E170C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3E170C"/>
    <w:pPr>
      <w:keepNext/>
      <w:numPr>
        <w:ilvl w:val="4"/>
        <w:numId w:val="1"/>
      </w:numPr>
      <w:jc w:val="center"/>
      <w:outlineLvl w:val="4"/>
    </w:pPr>
    <w:rPr>
      <w:rFonts w:ascii="Times New Roman" w:eastAsia="Arial Unicode MS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hSpace="141" w:wrap="auto" w:vAnchor="text" w:hAnchor="text" w:x="-2" w:y="1"/>
      <w:spacing w:line="360" w:lineRule="auto"/>
    </w:pPr>
    <w:rPr>
      <w:color w:val="008000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191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B8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1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B8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191B86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E170C"/>
    <w:rPr>
      <w:rFonts w:ascii="Arial" w:hAnsi="Arial" w:cs="Arial"/>
      <w:b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E170C"/>
    <w:rPr>
      <w:rFonts w:eastAsia="Arial Unicode MS"/>
      <w:b/>
      <w:sz w:val="24"/>
      <w:lang w:eastAsia="ar-SA"/>
    </w:rPr>
  </w:style>
  <w:style w:type="paragraph" w:styleId="Indirizzomittente">
    <w:name w:val="envelope return"/>
    <w:basedOn w:val="Normale"/>
    <w:rsid w:val="003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xpos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@anbima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.toscana@anbi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AnbimaTosca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AnbimaToscana.dotx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Bande e Cori Italiani Musicali Autonomi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Bande e Cori Italiani Musicali Autonomi</dc:title>
  <dc:subject/>
  <dc:creator>Andrea Petretti</dc:creator>
  <cp:keywords/>
  <dc:description/>
  <cp:lastModifiedBy>Andrea Petretti</cp:lastModifiedBy>
  <cp:revision>3</cp:revision>
  <dcterms:created xsi:type="dcterms:W3CDTF">2016-12-10T10:06:00Z</dcterms:created>
  <dcterms:modified xsi:type="dcterms:W3CDTF">2017-11-30T14:17:00Z</dcterms:modified>
</cp:coreProperties>
</file>